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EC" w:rsidRDefault="002344EC">
      <w:pPr>
        <w:pStyle w:val="Title"/>
      </w:pPr>
      <w:r>
        <w:t>LAKE SHORE PUBLIC SCHOOLS</w:t>
      </w:r>
    </w:p>
    <w:p w:rsidR="002344EC" w:rsidRDefault="002344EC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</w:rPr>
      </w:pPr>
    </w:p>
    <w:p w:rsidR="000E2003" w:rsidRDefault="000E2003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</w:rPr>
      </w:pPr>
    </w:p>
    <w:p w:rsidR="00BC4A97" w:rsidRPr="00BC4A97" w:rsidRDefault="002344EC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</w:rPr>
        <w:tab/>
      </w:r>
      <w:r w:rsidR="00BC4A97" w:rsidRPr="00BC4A97">
        <w:rPr>
          <w:rFonts w:ascii="Verdana" w:hAnsi="Verdana"/>
          <w:b/>
          <w:sz w:val="28"/>
          <w:szCs w:val="28"/>
        </w:rPr>
        <w:t>Internal Account</w:t>
      </w:r>
      <w:r w:rsidRPr="00BC4A97">
        <w:rPr>
          <w:rFonts w:ascii="Verdana" w:hAnsi="Verdan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344EC" w:rsidRPr="00BC4A97" w:rsidRDefault="00BC4A97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344EC" w:rsidRPr="00BC4A97">
        <w:rPr>
          <w:rFonts w:ascii="Verdana" w:hAnsi="Verdan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REQUEST FOR CHECK</w:t>
      </w:r>
    </w:p>
    <w:p w:rsidR="000E2003" w:rsidRDefault="000E2003">
      <w:pPr>
        <w:pStyle w:val="BodyText"/>
        <w:rPr>
          <w:sz w:val="20"/>
        </w:rPr>
      </w:pPr>
    </w:p>
    <w:p w:rsidR="000E2003" w:rsidRDefault="000E2003">
      <w:pPr>
        <w:pStyle w:val="BodyText"/>
        <w:rPr>
          <w:sz w:val="20"/>
        </w:rPr>
      </w:pPr>
    </w:p>
    <w:p w:rsidR="000E2003" w:rsidRDefault="000E2003">
      <w:pPr>
        <w:pStyle w:val="BodyText"/>
        <w:rPr>
          <w:sz w:val="20"/>
        </w:rPr>
      </w:pPr>
    </w:p>
    <w:p w:rsidR="002344EC" w:rsidRDefault="002344EC">
      <w:pPr>
        <w:pStyle w:val="BodyText"/>
        <w:rPr>
          <w:sz w:val="20"/>
        </w:rPr>
      </w:pPr>
      <w:r>
        <w:rPr>
          <w:sz w:val="20"/>
        </w:rPr>
        <w:t>Please complete form, attach all receipts, registration forms, etc., and submit to the Business Office.</w:t>
      </w:r>
    </w:p>
    <w:p w:rsidR="002344EC" w:rsidRDefault="002344EC" w:rsidP="000E20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E2003" w:rsidRDefault="000E2003" w:rsidP="000E20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</w:rPr>
      </w:pPr>
    </w:p>
    <w:p w:rsidR="000E2003" w:rsidRDefault="000E2003" w:rsidP="000E200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</w:rPr>
      </w:pPr>
    </w:p>
    <w:p w:rsidR="002344EC" w:rsidRDefault="002344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Date:</w:t>
      </w:r>
      <w:r>
        <w:rPr>
          <w:rFonts w:ascii="Verdana" w:hAnsi="Verdana"/>
        </w:rPr>
        <w:tab/>
        <w:t xml:space="preserve">  </w:t>
      </w:r>
      <w:r w:rsidR="00C2537E">
        <w:rPr>
          <w:rFonts w:ascii="Verdana" w:hAnsi="Verdana"/>
        </w:rPr>
        <w:fldChar w:fldCharType="begin">
          <w:ffData>
            <w:name w:val="Text26"/>
            <w:enabled/>
            <w:calcOnExit w:val="0"/>
            <w:textInput>
              <w:type w:val="date"/>
              <w:maxLength w:val="20"/>
              <w:format w:val="MMMM d, yyyy"/>
            </w:textInput>
          </w:ffData>
        </w:fldChar>
      </w:r>
      <w:bookmarkStart w:id="0" w:name="Text26"/>
      <w:r>
        <w:rPr>
          <w:rFonts w:ascii="Verdana" w:hAnsi="Verdana"/>
        </w:rPr>
        <w:instrText xml:space="preserve"> FORMTEXT </w:instrText>
      </w:r>
      <w:r w:rsidR="00C2537E">
        <w:rPr>
          <w:rFonts w:ascii="Verdana" w:hAnsi="Verdana"/>
        </w:rPr>
      </w:r>
      <w:r w:rsidR="00C2537E">
        <w:rPr>
          <w:rFonts w:ascii="Verdana" w:hAnsi="Verdana"/>
        </w:rPr>
        <w:fldChar w:fldCharType="separate"/>
      </w:r>
      <w:r w:rsidR="00807CD0">
        <w:rPr>
          <w:rFonts w:ascii="Verdana" w:hAnsi="Verdana"/>
        </w:rPr>
        <w:t> </w:t>
      </w:r>
      <w:r w:rsidR="00807CD0">
        <w:rPr>
          <w:rFonts w:ascii="Verdana" w:hAnsi="Verdana"/>
        </w:rPr>
        <w:t> </w:t>
      </w:r>
      <w:r w:rsidR="00807CD0">
        <w:rPr>
          <w:rFonts w:ascii="Verdana" w:hAnsi="Verdana"/>
        </w:rPr>
        <w:t> </w:t>
      </w:r>
      <w:r w:rsidR="00807CD0">
        <w:rPr>
          <w:rFonts w:ascii="Verdana" w:hAnsi="Verdana"/>
        </w:rPr>
        <w:t> </w:t>
      </w:r>
      <w:r w:rsidR="00807CD0">
        <w:rPr>
          <w:rFonts w:ascii="Verdana" w:hAnsi="Verdana"/>
        </w:rPr>
        <w:t> </w:t>
      </w:r>
      <w:r w:rsidR="00C2537E">
        <w:rPr>
          <w:rFonts w:ascii="Verdana" w:hAnsi="Verdana"/>
        </w:rPr>
        <w:fldChar w:fldCharType="end"/>
      </w:r>
      <w:bookmarkEnd w:id="0"/>
    </w:p>
    <w:p w:rsidR="002344EC" w:rsidRDefault="002344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2430"/>
      </w:tblGrid>
      <w:tr w:rsidR="002344EC" w:rsidTr="008123FD">
        <w:trPr>
          <w:trHeight w:hRule="exact" w:val="340"/>
        </w:trPr>
        <w:tc>
          <w:tcPr>
            <w:tcW w:w="2448" w:type="dxa"/>
          </w:tcPr>
          <w:p w:rsidR="002344EC" w:rsidRDefault="002344EC" w:rsidP="008123F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Amount</w:t>
            </w:r>
            <w:r w:rsidR="008123F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of Check:</w:t>
            </w:r>
          </w:p>
        </w:tc>
        <w:tc>
          <w:tcPr>
            <w:tcW w:w="2430" w:type="dxa"/>
          </w:tcPr>
          <w:p w:rsidR="002344EC" w:rsidRDefault="002344EC" w:rsidP="00807CD0">
            <w:pPr>
              <w:jc w:val="both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</w:rPr>
              <w:t>$</w:t>
            </w:r>
            <w:r w:rsidR="00C2537E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5"/>
                    <w:format w:val="#,##0.00"/>
                  </w:textInput>
                </w:ffData>
              </w:fldChar>
            </w:r>
            <w:bookmarkStart w:id="1" w:name="Text1"/>
            <w:r>
              <w:rPr>
                <w:rFonts w:ascii="Verdana" w:hAnsi="Verdana"/>
              </w:rPr>
              <w:instrText xml:space="preserve"> FORMTEXT </w:instrText>
            </w:r>
            <w:r w:rsidR="00C2537E">
              <w:rPr>
                <w:rFonts w:ascii="Verdana" w:hAnsi="Verdana"/>
              </w:rPr>
            </w:r>
            <w:r w:rsidR="00C2537E">
              <w:rPr>
                <w:rFonts w:ascii="Verdana" w:hAnsi="Verdana"/>
              </w:rPr>
              <w:fldChar w:fldCharType="separate"/>
            </w:r>
            <w:r w:rsidR="00807CD0">
              <w:rPr>
                <w:rFonts w:ascii="Verdana" w:hAnsi="Verdana"/>
              </w:rPr>
              <w:t> </w:t>
            </w:r>
            <w:r w:rsidR="00807CD0">
              <w:rPr>
                <w:rFonts w:ascii="Verdana" w:hAnsi="Verdana"/>
              </w:rPr>
              <w:t> </w:t>
            </w:r>
            <w:r w:rsidR="00807CD0">
              <w:rPr>
                <w:rFonts w:ascii="Verdana" w:hAnsi="Verdana"/>
              </w:rPr>
              <w:t> </w:t>
            </w:r>
            <w:r w:rsidR="00807CD0">
              <w:rPr>
                <w:rFonts w:ascii="Verdana" w:hAnsi="Verdana"/>
              </w:rPr>
              <w:t> </w:t>
            </w:r>
            <w:r w:rsidR="00807CD0">
              <w:rPr>
                <w:rFonts w:ascii="Verdana" w:hAnsi="Verdana"/>
              </w:rPr>
              <w:t> </w:t>
            </w:r>
            <w:r w:rsidR="00C2537E">
              <w:rPr>
                <w:rFonts w:ascii="Verdana" w:hAnsi="Verdana"/>
              </w:rPr>
              <w:fldChar w:fldCharType="end"/>
            </w:r>
            <w:bookmarkEnd w:id="1"/>
          </w:p>
        </w:tc>
      </w:tr>
    </w:tbl>
    <w:p w:rsidR="002344EC" w:rsidRDefault="002344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8010"/>
      </w:tblGrid>
      <w:tr w:rsidR="002344EC">
        <w:trPr>
          <w:trHeight w:hRule="exact" w:val="300"/>
        </w:trPr>
        <w:tc>
          <w:tcPr>
            <w:tcW w:w="1998" w:type="dxa"/>
          </w:tcPr>
          <w:p w:rsidR="002344EC" w:rsidRDefault="002344E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Payee:</w:t>
            </w:r>
          </w:p>
        </w:tc>
        <w:tc>
          <w:tcPr>
            <w:tcW w:w="8010" w:type="dxa"/>
          </w:tcPr>
          <w:p w:rsidR="002344EC" w:rsidRDefault="00C253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Text3"/>
            <w:r w:rsidR="002344EC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807CD0">
              <w:rPr>
                <w:rFonts w:ascii="Verdana" w:hAnsi="Verdana"/>
              </w:rPr>
              <w:t> </w:t>
            </w:r>
            <w:r w:rsidR="00807CD0">
              <w:rPr>
                <w:rFonts w:ascii="Verdana" w:hAnsi="Verdana"/>
              </w:rPr>
              <w:t> </w:t>
            </w:r>
            <w:r w:rsidR="00807CD0">
              <w:rPr>
                <w:rFonts w:ascii="Verdana" w:hAnsi="Verdana"/>
              </w:rPr>
              <w:t> </w:t>
            </w:r>
            <w:r w:rsidR="00807CD0">
              <w:rPr>
                <w:rFonts w:ascii="Verdana" w:hAnsi="Verdana"/>
              </w:rPr>
              <w:t> </w:t>
            </w:r>
            <w:r w:rsidR="00807CD0"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"/>
          </w:p>
          <w:p w:rsidR="002344EC" w:rsidRDefault="002344EC">
            <w:pPr>
              <w:rPr>
                <w:rFonts w:ascii="Verdana" w:hAnsi="Verdana"/>
              </w:rPr>
            </w:pPr>
          </w:p>
          <w:p w:rsidR="002344EC" w:rsidRDefault="002344EC">
            <w:pPr>
              <w:rPr>
                <w:rFonts w:ascii="Verdana" w:hAnsi="Verdana"/>
              </w:rPr>
            </w:pPr>
          </w:p>
          <w:p w:rsidR="002344EC" w:rsidRDefault="002344EC">
            <w:pPr>
              <w:rPr>
                <w:rFonts w:ascii="Verdana" w:hAnsi="Verdana"/>
              </w:rPr>
            </w:pPr>
          </w:p>
          <w:p w:rsidR="002344EC" w:rsidRDefault="002344EC">
            <w:pPr>
              <w:rPr>
                <w:rFonts w:ascii="Verdana" w:hAnsi="Verdana"/>
              </w:rPr>
            </w:pPr>
          </w:p>
          <w:p w:rsidR="002344EC" w:rsidRDefault="002344EC">
            <w:pPr>
              <w:rPr>
                <w:rFonts w:ascii="Verdana" w:hAnsi="Verdana"/>
              </w:rPr>
            </w:pPr>
          </w:p>
          <w:p w:rsidR="002344EC" w:rsidRDefault="002344EC">
            <w:pPr>
              <w:rPr>
                <w:rFonts w:ascii="Verdana" w:hAnsi="Verdana"/>
              </w:rPr>
            </w:pPr>
          </w:p>
          <w:p w:rsidR="002344EC" w:rsidRDefault="002344EC">
            <w:pPr>
              <w:rPr>
                <w:rFonts w:ascii="Verdana" w:hAnsi="Verdana"/>
              </w:rPr>
            </w:pPr>
          </w:p>
          <w:p w:rsidR="002344EC" w:rsidRDefault="002344EC">
            <w:pPr>
              <w:rPr>
                <w:rFonts w:ascii="Verdana" w:hAnsi="Verdana"/>
              </w:rPr>
            </w:pPr>
          </w:p>
          <w:p w:rsidR="002344EC" w:rsidRDefault="002344EC">
            <w:pPr>
              <w:rPr>
                <w:rFonts w:ascii="Verdana" w:hAnsi="Verdana"/>
              </w:rPr>
            </w:pPr>
          </w:p>
          <w:p w:rsidR="002344EC" w:rsidRDefault="002344EC">
            <w:pPr>
              <w:rPr>
                <w:rFonts w:ascii="Verdana" w:hAnsi="Verdana"/>
              </w:rPr>
            </w:pPr>
          </w:p>
        </w:tc>
      </w:tr>
      <w:tr w:rsidR="002344EC">
        <w:trPr>
          <w:trHeight w:hRule="exact" w:val="300"/>
        </w:trPr>
        <w:tc>
          <w:tcPr>
            <w:tcW w:w="1998" w:type="dxa"/>
          </w:tcPr>
          <w:p w:rsidR="002344EC" w:rsidRDefault="002344E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Address: </w:t>
            </w:r>
          </w:p>
        </w:tc>
        <w:tc>
          <w:tcPr>
            <w:tcW w:w="8010" w:type="dxa"/>
          </w:tcPr>
          <w:p w:rsidR="002344EC" w:rsidRDefault="00C2537E" w:rsidP="00EE26D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" w:name="Text12"/>
            <w:r w:rsidR="002344EC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EE26D8">
              <w:rPr>
                <w:rFonts w:ascii="Verdana" w:hAnsi="Verdana"/>
              </w:rPr>
              <w:t> </w:t>
            </w:r>
            <w:r w:rsidR="00EE26D8">
              <w:rPr>
                <w:rFonts w:ascii="Verdana" w:hAnsi="Verdana"/>
              </w:rPr>
              <w:t> </w:t>
            </w:r>
            <w:r w:rsidR="00EE26D8">
              <w:rPr>
                <w:rFonts w:ascii="Verdana" w:hAnsi="Verdana"/>
              </w:rPr>
              <w:t> </w:t>
            </w:r>
            <w:r w:rsidR="00EE26D8">
              <w:rPr>
                <w:rFonts w:ascii="Verdana" w:hAnsi="Verdana"/>
              </w:rPr>
              <w:t> </w:t>
            </w:r>
            <w:r w:rsidR="00EE26D8"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"/>
          </w:p>
        </w:tc>
      </w:tr>
      <w:tr w:rsidR="002344EC">
        <w:trPr>
          <w:trHeight w:hRule="exact" w:val="300"/>
        </w:trPr>
        <w:tc>
          <w:tcPr>
            <w:tcW w:w="1998" w:type="dxa"/>
          </w:tcPr>
          <w:p w:rsidR="002344EC" w:rsidRDefault="002344E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8010" w:type="dxa"/>
          </w:tcPr>
          <w:p w:rsidR="002344EC" w:rsidRDefault="00C2537E" w:rsidP="004F2974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" w:name="Text24"/>
            <w:r w:rsidR="002344EC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4F2974">
              <w:rPr>
                <w:rFonts w:ascii="Verdana" w:hAnsi="Verdana"/>
              </w:rPr>
              <w:t> </w:t>
            </w:r>
            <w:r w:rsidR="004F2974">
              <w:rPr>
                <w:rFonts w:ascii="Verdana" w:hAnsi="Verdana"/>
              </w:rPr>
              <w:t> </w:t>
            </w:r>
            <w:r w:rsidR="004F2974">
              <w:rPr>
                <w:rFonts w:ascii="Verdana" w:hAnsi="Verdana"/>
              </w:rPr>
              <w:t> </w:t>
            </w:r>
            <w:r w:rsidR="004F2974">
              <w:rPr>
                <w:rFonts w:ascii="Verdana" w:hAnsi="Verdana"/>
              </w:rPr>
              <w:t> </w:t>
            </w:r>
            <w:r w:rsidR="004F2974"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4"/>
          </w:p>
        </w:tc>
      </w:tr>
      <w:tr w:rsidR="002344EC">
        <w:trPr>
          <w:trHeight w:hRule="exact" w:val="300"/>
        </w:trPr>
        <w:tc>
          <w:tcPr>
            <w:tcW w:w="1998" w:type="dxa"/>
          </w:tcPr>
          <w:p w:rsidR="002344EC" w:rsidRPr="00807CD0" w:rsidRDefault="002344EC">
            <w:pPr>
              <w:jc w:val="both"/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</w:rPr>
              <w:t>City/State/Zip:</w:t>
            </w:r>
            <w:r w:rsidRPr="00807CD0">
              <w:rPr>
                <w:rFonts w:ascii="Verdana" w:hAnsi="Verdan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8010" w:type="dxa"/>
          </w:tcPr>
          <w:p w:rsidR="002344EC" w:rsidRDefault="00C2537E" w:rsidP="00EE26D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" w:name="Text20"/>
            <w:r w:rsidR="002344EC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EE26D8">
              <w:rPr>
                <w:rFonts w:ascii="Verdana" w:hAnsi="Verdana"/>
              </w:rPr>
              <w:t> </w:t>
            </w:r>
            <w:r w:rsidR="00EE26D8">
              <w:rPr>
                <w:rFonts w:ascii="Verdana" w:hAnsi="Verdana"/>
              </w:rPr>
              <w:t> </w:t>
            </w:r>
            <w:r w:rsidR="00EE26D8">
              <w:rPr>
                <w:rFonts w:ascii="Verdana" w:hAnsi="Verdana"/>
              </w:rPr>
              <w:t> </w:t>
            </w:r>
            <w:r w:rsidR="00EE26D8">
              <w:rPr>
                <w:rFonts w:ascii="Verdana" w:hAnsi="Verdana"/>
              </w:rPr>
              <w:t> </w:t>
            </w:r>
            <w:r w:rsidR="00EE26D8"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5"/>
          </w:p>
        </w:tc>
      </w:tr>
    </w:tbl>
    <w:p w:rsidR="002344EC" w:rsidRDefault="002344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</w:rPr>
      </w:pPr>
    </w:p>
    <w:p w:rsidR="002344EC" w:rsidRDefault="002344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Vendor Number (Office Use Only):</w:t>
      </w:r>
      <w:r>
        <w:rPr>
          <w:rFonts w:ascii="Verdana" w:hAnsi="Verdana"/>
        </w:rPr>
        <w:tab/>
      </w:r>
      <w:r w:rsidR="00C2537E">
        <w:rPr>
          <w:rFonts w:ascii="Verdana" w:hAnsi="Verdana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>
        <w:rPr>
          <w:rFonts w:ascii="Verdana" w:hAnsi="Verdana"/>
          <w:u w:val="single"/>
        </w:rPr>
        <w:instrText xml:space="preserve"> FORMTEXT </w:instrText>
      </w:r>
      <w:r w:rsidR="00C2537E">
        <w:rPr>
          <w:rFonts w:ascii="Verdana" w:hAnsi="Verdana"/>
          <w:u w:val="single"/>
        </w:rPr>
      </w:r>
      <w:r w:rsidR="00C2537E">
        <w:rPr>
          <w:rFonts w:ascii="Verdana" w:hAnsi="Verdana"/>
          <w:u w:val="single"/>
        </w:rPr>
        <w:fldChar w:fldCharType="separate"/>
      </w:r>
      <w:r w:rsidR="00EE26D8">
        <w:rPr>
          <w:rFonts w:ascii="Verdana" w:hAnsi="Verdana"/>
          <w:u w:val="single"/>
        </w:rPr>
        <w:t> </w:t>
      </w:r>
      <w:r w:rsidR="00EE26D8">
        <w:rPr>
          <w:rFonts w:ascii="Verdana" w:hAnsi="Verdana"/>
          <w:u w:val="single"/>
        </w:rPr>
        <w:t> </w:t>
      </w:r>
      <w:r w:rsidR="00EE26D8">
        <w:rPr>
          <w:rFonts w:ascii="Verdana" w:hAnsi="Verdana"/>
          <w:u w:val="single"/>
        </w:rPr>
        <w:t> </w:t>
      </w:r>
      <w:r w:rsidR="00EE26D8">
        <w:rPr>
          <w:rFonts w:ascii="Verdana" w:hAnsi="Verdana"/>
          <w:u w:val="single"/>
        </w:rPr>
        <w:t> </w:t>
      </w:r>
      <w:r w:rsidR="00EE26D8">
        <w:rPr>
          <w:rFonts w:ascii="Verdana" w:hAnsi="Verdana"/>
          <w:u w:val="single"/>
        </w:rPr>
        <w:t> </w:t>
      </w:r>
      <w:r w:rsidR="00C2537E">
        <w:rPr>
          <w:rFonts w:ascii="Verdana" w:hAnsi="Verdana"/>
          <w:u w:val="single"/>
        </w:rPr>
        <w:fldChar w:fldCharType="end"/>
      </w:r>
      <w:bookmarkEnd w:id="6"/>
    </w:p>
    <w:p w:rsidR="002344EC" w:rsidRDefault="00BC4A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Internal Account Number</w:t>
      </w:r>
      <w:r w:rsidR="002344EC">
        <w:rPr>
          <w:rFonts w:ascii="Verdana" w:hAnsi="Verdana"/>
        </w:rPr>
        <w:t>:</w:t>
      </w:r>
      <w:r w:rsidR="002344EC">
        <w:rPr>
          <w:rFonts w:ascii="Verdana" w:hAnsi="Verdana"/>
        </w:rPr>
        <w:tab/>
        <w:t xml:space="preserve">  </w:t>
      </w:r>
      <w:r w:rsidR="00C2537E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>
              <w:maxLength w:val="150"/>
            </w:textInput>
          </w:ffData>
        </w:fldChar>
      </w:r>
      <w:bookmarkStart w:id="7" w:name="Text7"/>
      <w:r w:rsidR="002344EC">
        <w:rPr>
          <w:rFonts w:ascii="Verdana" w:hAnsi="Verdana"/>
        </w:rPr>
        <w:instrText xml:space="preserve"> FORMTEXT </w:instrText>
      </w:r>
      <w:r w:rsidR="00C2537E">
        <w:rPr>
          <w:rFonts w:ascii="Verdana" w:hAnsi="Verdana"/>
        </w:rPr>
      </w:r>
      <w:r w:rsidR="00C2537E">
        <w:rPr>
          <w:rFonts w:ascii="Verdana" w:hAnsi="Verdana"/>
        </w:rPr>
        <w:fldChar w:fldCharType="separate"/>
      </w:r>
      <w:r w:rsidR="00807CD0">
        <w:rPr>
          <w:rFonts w:ascii="Verdana" w:hAnsi="Verdana"/>
        </w:rPr>
        <w:t> </w:t>
      </w:r>
      <w:r w:rsidR="00807CD0">
        <w:rPr>
          <w:rFonts w:ascii="Verdana" w:hAnsi="Verdana"/>
        </w:rPr>
        <w:t> </w:t>
      </w:r>
      <w:r w:rsidR="00807CD0">
        <w:rPr>
          <w:rFonts w:ascii="Verdana" w:hAnsi="Verdana"/>
        </w:rPr>
        <w:t> </w:t>
      </w:r>
      <w:r w:rsidR="00807CD0">
        <w:rPr>
          <w:rFonts w:ascii="Verdana" w:hAnsi="Verdana"/>
        </w:rPr>
        <w:t> </w:t>
      </w:r>
      <w:r w:rsidR="00807CD0">
        <w:rPr>
          <w:rFonts w:ascii="Verdana" w:hAnsi="Verdana"/>
        </w:rPr>
        <w:t> </w:t>
      </w:r>
      <w:r w:rsidR="00C2537E">
        <w:rPr>
          <w:rFonts w:ascii="Verdana" w:hAnsi="Verdana"/>
        </w:rPr>
        <w:fldChar w:fldCharType="end"/>
      </w:r>
      <w:bookmarkEnd w:id="7"/>
    </w:p>
    <w:p w:rsidR="002344EC" w:rsidRPr="00807CD0" w:rsidRDefault="002344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</w:rPr>
        <w:tab/>
      </w:r>
    </w:p>
    <w:p w:rsidR="002344EC" w:rsidRDefault="002344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Check Disbursement to:</w:t>
      </w:r>
      <w:r>
        <w:rPr>
          <w:rFonts w:ascii="Verdana" w:hAnsi="Verdana"/>
          <w:sz w:val="36"/>
        </w:rPr>
        <w:tab/>
      </w:r>
      <w:r w:rsidR="000E2003">
        <w:rPr>
          <w:rFonts w:ascii="Verdana" w:hAnsi="Verdana"/>
        </w:rPr>
        <w:fldChar w:fldCharType="begin">
          <w:ffData>
            <w:name w:val="Check3"/>
            <w:enabled w:val="0"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0E2003">
        <w:rPr>
          <w:rFonts w:ascii="Verdana" w:hAnsi="Verdana"/>
        </w:rPr>
        <w:instrText xml:space="preserve"> FORMCHECKBOX </w:instrText>
      </w:r>
      <w:r w:rsidR="00596517">
        <w:rPr>
          <w:rFonts w:ascii="Verdana" w:hAnsi="Verdana"/>
        </w:rPr>
      </w:r>
      <w:r w:rsidR="00596517">
        <w:rPr>
          <w:rFonts w:ascii="Verdana" w:hAnsi="Verdana"/>
        </w:rPr>
        <w:fldChar w:fldCharType="separate"/>
      </w:r>
      <w:r w:rsidR="000E2003">
        <w:rPr>
          <w:rFonts w:ascii="Verdana" w:hAnsi="Verdana"/>
        </w:rPr>
        <w:fldChar w:fldCharType="end"/>
      </w:r>
      <w:bookmarkEnd w:id="8"/>
      <w:r>
        <w:rPr>
          <w:rFonts w:ascii="Verdana" w:hAnsi="Verdana"/>
        </w:rPr>
        <w:t xml:space="preserve">  Payee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36"/>
        </w:rPr>
        <w:tab/>
      </w:r>
    </w:p>
    <w:p w:rsidR="002344EC" w:rsidRDefault="002344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2537E">
        <w:rPr>
          <w:rFonts w:ascii="Verdana" w:hAnsi="Verdan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Verdana" w:hAnsi="Verdana"/>
        </w:rPr>
        <w:instrText xml:space="preserve"> FORMCHECKBOX </w:instrText>
      </w:r>
      <w:r w:rsidR="00596517">
        <w:rPr>
          <w:rFonts w:ascii="Verdana" w:hAnsi="Verdana"/>
        </w:rPr>
      </w:r>
      <w:r w:rsidR="00596517">
        <w:rPr>
          <w:rFonts w:ascii="Verdana" w:hAnsi="Verdana"/>
        </w:rPr>
        <w:fldChar w:fldCharType="separate"/>
      </w:r>
      <w:r w:rsidR="00C2537E">
        <w:rPr>
          <w:rFonts w:ascii="Verdana" w:hAnsi="Verdana"/>
        </w:rPr>
        <w:fldChar w:fldCharType="end"/>
      </w:r>
      <w:bookmarkEnd w:id="9"/>
      <w:r>
        <w:rPr>
          <w:rFonts w:ascii="Verdana" w:hAnsi="Verdana"/>
          <w:sz w:val="36"/>
        </w:rPr>
        <w:t xml:space="preserve"> </w:t>
      </w:r>
      <w:r>
        <w:rPr>
          <w:rFonts w:ascii="Verdana" w:hAnsi="Verdana"/>
        </w:rPr>
        <w:t xml:space="preserve">Other:  </w:t>
      </w:r>
      <w:r w:rsidR="00C2537E">
        <w:rPr>
          <w:rFonts w:ascii="Verdana" w:hAnsi="Verdana"/>
        </w:rPr>
        <w:fldChar w:fldCharType="begin">
          <w:ffData>
            <w:name w:val="Text18"/>
            <w:enabled/>
            <w:calcOnExit w:val="0"/>
            <w:textInput>
              <w:maxLength w:val="45"/>
            </w:textInput>
          </w:ffData>
        </w:fldChar>
      </w:r>
      <w:bookmarkStart w:id="10" w:name="Text18"/>
      <w:r>
        <w:rPr>
          <w:rFonts w:ascii="Verdana" w:hAnsi="Verdana"/>
        </w:rPr>
        <w:instrText xml:space="preserve"> FORMTEXT </w:instrText>
      </w:r>
      <w:r w:rsidR="00C2537E">
        <w:rPr>
          <w:rFonts w:ascii="Verdana" w:hAnsi="Verdana"/>
        </w:rPr>
      </w:r>
      <w:r w:rsidR="00C2537E"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 w:rsidR="00C2537E">
        <w:rPr>
          <w:rFonts w:ascii="Verdana" w:hAnsi="Verdana"/>
        </w:rPr>
        <w:fldChar w:fldCharType="end"/>
      </w:r>
      <w:bookmarkEnd w:id="10"/>
    </w:p>
    <w:p w:rsidR="002344EC" w:rsidRDefault="002344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</w:rPr>
      </w:pPr>
    </w:p>
    <w:p w:rsidR="002344EC" w:rsidRDefault="002344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Reason for Disbursement: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08"/>
      </w:tblGrid>
      <w:tr w:rsidR="002344EC">
        <w:trPr>
          <w:trHeight w:hRule="exact" w:val="1500"/>
        </w:trPr>
        <w:tc>
          <w:tcPr>
            <w:tcW w:w="10008" w:type="dxa"/>
          </w:tcPr>
          <w:p w:rsidR="002344EC" w:rsidRDefault="00C2537E" w:rsidP="00807CD0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60"/>
                  </w:textInput>
                </w:ffData>
              </w:fldChar>
            </w:r>
            <w:bookmarkStart w:id="11" w:name="Text25"/>
            <w:r w:rsidR="002344EC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807CD0">
              <w:rPr>
                <w:rFonts w:ascii="Verdana" w:hAnsi="Verdana"/>
              </w:rPr>
              <w:t> </w:t>
            </w:r>
            <w:r w:rsidR="00807CD0">
              <w:rPr>
                <w:rFonts w:ascii="Verdana" w:hAnsi="Verdana"/>
              </w:rPr>
              <w:t> </w:t>
            </w:r>
            <w:r w:rsidR="00807CD0">
              <w:rPr>
                <w:rFonts w:ascii="Verdana" w:hAnsi="Verdana"/>
              </w:rPr>
              <w:t> </w:t>
            </w:r>
            <w:r w:rsidR="00807CD0">
              <w:rPr>
                <w:rFonts w:ascii="Verdana" w:hAnsi="Verdana"/>
              </w:rPr>
              <w:t> </w:t>
            </w:r>
            <w:r w:rsidR="00807CD0"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1"/>
          </w:p>
        </w:tc>
      </w:tr>
    </w:tbl>
    <w:p w:rsidR="002344EC" w:rsidRDefault="002344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</w:rPr>
      </w:pPr>
    </w:p>
    <w:p w:rsidR="002344EC" w:rsidRDefault="002344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</w:rPr>
      </w:pPr>
    </w:p>
    <w:p w:rsidR="002344EC" w:rsidRDefault="002344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Requested by:  </w:t>
      </w:r>
      <w:r w:rsidR="00C2537E">
        <w:rPr>
          <w:rFonts w:ascii="Verdana" w:hAnsi="Verdana"/>
        </w:rPr>
        <w:fldChar w:fldCharType="begin">
          <w:ffData>
            <w:name w:val="Text22"/>
            <w:enabled/>
            <w:calcOnExit w:val="0"/>
            <w:textInput>
              <w:maxLength w:val="50"/>
            </w:textInput>
          </w:ffData>
        </w:fldChar>
      </w:r>
      <w:bookmarkStart w:id="12" w:name="Text22"/>
      <w:r>
        <w:rPr>
          <w:rFonts w:ascii="Verdana" w:hAnsi="Verdana"/>
        </w:rPr>
        <w:instrText xml:space="preserve"> FORMTEXT </w:instrText>
      </w:r>
      <w:r w:rsidR="00C2537E">
        <w:rPr>
          <w:rFonts w:ascii="Verdana" w:hAnsi="Verdana"/>
        </w:rPr>
      </w:r>
      <w:r w:rsidR="00C2537E">
        <w:rPr>
          <w:rFonts w:ascii="Verdana" w:hAnsi="Verdana"/>
        </w:rPr>
        <w:fldChar w:fldCharType="separate"/>
      </w:r>
      <w:r w:rsidR="00807CD0">
        <w:rPr>
          <w:rFonts w:ascii="Verdana" w:hAnsi="Verdana"/>
        </w:rPr>
        <w:t> </w:t>
      </w:r>
      <w:r w:rsidR="00807CD0">
        <w:rPr>
          <w:rFonts w:ascii="Verdana" w:hAnsi="Verdana"/>
        </w:rPr>
        <w:t> </w:t>
      </w:r>
      <w:r w:rsidR="00807CD0">
        <w:rPr>
          <w:rFonts w:ascii="Verdana" w:hAnsi="Verdana"/>
        </w:rPr>
        <w:t> </w:t>
      </w:r>
      <w:r w:rsidR="00807CD0">
        <w:rPr>
          <w:rFonts w:ascii="Verdana" w:hAnsi="Verdana"/>
        </w:rPr>
        <w:t> </w:t>
      </w:r>
      <w:r w:rsidR="00807CD0">
        <w:rPr>
          <w:rFonts w:ascii="Verdana" w:hAnsi="Verdana"/>
        </w:rPr>
        <w:t> </w:t>
      </w:r>
      <w:r w:rsidR="00C2537E">
        <w:rPr>
          <w:rFonts w:ascii="Verdana" w:hAnsi="Verdana"/>
        </w:rPr>
        <w:fldChar w:fldCharType="end"/>
      </w:r>
      <w:bookmarkEnd w:id="12"/>
    </w:p>
    <w:p w:rsidR="002344EC" w:rsidRDefault="002344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</w:rPr>
      </w:pPr>
    </w:p>
    <w:p w:rsidR="002344EC" w:rsidRDefault="002344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</w:rPr>
      </w:pPr>
    </w:p>
    <w:p w:rsidR="002344EC" w:rsidRDefault="002344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</w:rPr>
      </w:pPr>
    </w:p>
    <w:p w:rsidR="002344EC" w:rsidRDefault="002344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_________________________</w:t>
      </w:r>
    </w:p>
    <w:p w:rsidR="002344EC" w:rsidRDefault="002344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Ad</w:t>
      </w:r>
      <w:r w:rsidR="00BC4A97">
        <w:rPr>
          <w:rFonts w:ascii="Verdana" w:hAnsi="Verdana"/>
        </w:rPr>
        <w:t>visor/</w:t>
      </w:r>
      <w:r>
        <w:rPr>
          <w:rFonts w:ascii="Verdana" w:hAnsi="Verdana"/>
        </w:rPr>
        <w:t>S</w:t>
      </w:r>
      <w:r w:rsidR="00BC4A97">
        <w:rPr>
          <w:rFonts w:ascii="Verdana" w:hAnsi="Verdana"/>
        </w:rPr>
        <w:t>ponsor</w:t>
      </w:r>
      <w:r w:rsidR="00BC4A97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Business Manager</w:t>
      </w:r>
    </w:p>
    <w:p w:rsidR="002344EC" w:rsidRDefault="002344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</w:rPr>
      </w:pPr>
    </w:p>
    <w:p w:rsidR="002344EC" w:rsidRDefault="002344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</w:rPr>
      </w:pPr>
    </w:p>
    <w:p w:rsidR="002344EC" w:rsidRDefault="002344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Request # </w:t>
      </w:r>
      <w:r w:rsidR="00C2537E">
        <w:rPr>
          <w:rFonts w:ascii="Verdana" w:hAnsi="Verdana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>
        <w:rPr>
          <w:rFonts w:ascii="Verdana" w:hAnsi="Verdana"/>
        </w:rPr>
        <w:instrText xml:space="preserve"> FORMTEXT </w:instrText>
      </w:r>
      <w:r w:rsidR="00C2537E">
        <w:rPr>
          <w:rFonts w:ascii="Verdana" w:hAnsi="Verdana"/>
        </w:rPr>
      </w:r>
      <w:r w:rsidR="00C2537E"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 w:rsidR="00C2537E">
        <w:rPr>
          <w:rFonts w:ascii="Verdana" w:hAnsi="Verdana"/>
        </w:rPr>
        <w:fldChar w:fldCharType="end"/>
      </w:r>
      <w:bookmarkEnd w:id="13"/>
    </w:p>
    <w:sectPr w:rsidR="002344EC" w:rsidSect="004D4F2E">
      <w:endnotePr>
        <w:numFmt w:val="decimal"/>
      </w:endnotePr>
      <w:pgSz w:w="12240" w:h="15840"/>
      <w:pgMar w:top="1440" w:right="1440" w:bottom="576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proofState w:spelling="clean" w:grammar="clean"/>
  <w:attachedTemplate r:id="rId1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A3"/>
    <w:rsid w:val="00025C59"/>
    <w:rsid w:val="00037390"/>
    <w:rsid w:val="0004092A"/>
    <w:rsid w:val="000512DB"/>
    <w:rsid w:val="000552A1"/>
    <w:rsid w:val="00055904"/>
    <w:rsid w:val="00090971"/>
    <w:rsid w:val="00096294"/>
    <w:rsid w:val="000971A1"/>
    <w:rsid w:val="000A1883"/>
    <w:rsid w:val="000D2B86"/>
    <w:rsid w:val="000D7386"/>
    <w:rsid w:val="000E2003"/>
    <w:rsid w:val="0016141A"/>
    <w:rsid w:val="00171288"/>
    <w:rsid w:val="002221FF"/>
    <w:rsid w:val="00223D54"/>
    <w:rsid w:val="00225D0F"/>
    <w:rsid w:val="002271F2"/>
    <w:rsid w:val="002344EC"/>
    <w:rsid w:val="0025453B"/>
    <w:rsid w:val="00273266"/>
    <w:rsid w:val="0029465E"/>
    <w:rsid w:val="002A09E7"/>
    <w:rsid w:val="002C4EE3"/>
    <w:rsid w:val="002E5169"/>
    <w:rsid w:val="00320012"/>
    <w:rsid w:val="003456D1"/>
    <w:rsid w:val="00372C09"/>
    <w:rsid w:val="00437178"/>
    <w:rsid w:val="00486A41"/>
    <w:rsid w:val="004D4F2E"/>
    <w:rsid w:val="004E357B"/>
    <w:rsid w:val="004F0204"/>
    <w:rsid w:val="004F2974"/>
    <w:rsid w:val="00543C98"/>
    <w:rsid w:val="005853CC"/>
    <w:rsid w:val="005978DF"/>
    <w:rsid w:val="005A6C29"/>
    <w:rsid w:val="005C37AE"/>
    <w:rsid w:val="005E6785"/>
    <w:rsid w:val="005E7B6C"/>
    <w:rsid w:val="005F7CD7"/>
    <w:rsid w:val="0062798E"/>
    <w:rsid w:val="006423BE"/>
    <w:rsid w:val="006530E1"/>
    <w:rsid w:val="00667755"/>
    <w:rsid w:val="00693DB7"/>
    <w:rsid w:val="006E415D"/>
    <w:rsid w:val="007801AA"/>
    <w:rsid w:val="007B6381"/>
    <w:rsid w:val="007C1986"/>
    <w:rsid w:val="00807CD0"/>
    <w:rsid w:val="008123FD"/>
    <w:rsid w:val="00816721"/>
    <w:rsid w:val="008474FF"/>
    <w:rsid w:val="00861A32"/>
    <w:rsid w:val="008A3773"/>
    <w:rsid w:val="008D6387"/>
    <w:rsid w:val="008E233E"/>
    <w:rsid w:val="008E2604"/>
    <w:rsid w:val="009A149C"/>
    <w:rsid w:val="009E1196"/>
    <w:rsid w:val="00A21278"/>
    <w:rsid w:val="00A349F5"/>
    <w:rsid w:val="00A37A88"/>
    <w:rsid w:val="00A506ED"/>
    <w:rsid w:val="00A75C3E"/>
    <w:rsid w:val="00AA0885"/>
    <w:rsid w:val="00AE7E4F"/>
    <w:rsid w:val="00B13C2A"/>
    <w:rsid w:val="00B21800"/>
    <w:rsid w:val="00B61B91"/>
    <w:rsid w:val="00B80274"/>
    <w:rsid w:val="00B918B1"/>
    <w:rsid w:val="00BA5FB2"/>
    <w:rsid w:val="00BB159F"/>
    <w:rsid w:val="00BC2B0D"/>
    <w:rsid w:val="00BC4A97"/>
    <w:rsid w:val="00BD79A1"/>
    <w:rsid w:val="00C2537E"/>
    <w:rsid w:val="00C62A16"/>
    <w:rsid w:val="00C928C6"/>
    <w:rsid w:val="00CC5FFC"/>
    <w:rsid w:val="00CC7027"/>
    <w:rsid w:val="00D00076"/>
    <w:rsid w:val="00D06E3C"/>
    <w:rsid w:val="00D165F0"/>
    <w:rsid w:val="00D20611"/>
    <w:rsid w:val="00D6581C"/>
    <w:rsid w:val="00D9614B"/>
    <w:rsid w:val="00DA05A3"/>
    <w:rsid w:val="00DB4B89"/>
    <w:rsid w:val="00DD1649"/>
    <w:rsid w:val="00E344D9"/>
    <w:rsid w:val="00E370BB"/>
    <w:rsid w:val="00E711AB"/>
    <w:rsid w:val="00E76CE2"/>
    <w:rsid w:val="00E9086A"/>
    <w:rsid w:val="00E94C65"/>
    <w:rsid w:val="00EA1A57"/>
    <w:rsid w:val="00EB3E9F"/>
    <w:rsid w:val="00EB431A"/>
    <w:rsid w:val="00EE26D8"/>
    <w:rsid w:val="00EE2F95"/>
    <w:rsid w:val="00F46E20"/>
    <w:rsid w:val="00F57C2F"/>
    <w:rsid w:val="00F709E5"/>
    <w:rsid w:val="00F80DEA"/>
    <w:rsid w:val="00FA38C4"/>
    <w:rsid w:val="00FA5546"/>
    <w:rsid w:val="00FD7EEA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4AABE9-8BBF-4E04-B7B9-48EEC6CB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2E"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D4F2E"/>
  </w:style>
  <w:style w:type="paragraph" w:styleId="Title">
    <w:name w:val="Title"/>
    <w:basedOn w:val="Normal"/>
    <w:qFormat/>
    <w:rsid w:val="004D4F2E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Verdana" w:hAnsi="Verdana"/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semiHidden/>
    <w:rsid w:val="004D4F2E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Verdana" w:hAnsi="Verdan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A3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dams\Application%20Data\Microsoft\Templates\Request%20for%20Chec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10A78-A207-4890-A23E-620AA991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Check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SHORE PUBLIC SCHOOLS</vt:lpstr>
    </vt:vector>
  </TitlesOfParts>
  <Company>LakeShore Public Schools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SHORE PUBLIC SCHOOLS</dc:title>
  <dc:subject/>
  <dc:creator>Lake Shore Schools</dc:creator>
  <cp:keywords/>
  <cp:lastModifiedBy>Amy Schehr</cp:lastModifiedBy>
  <cp:revision>2</cp:revision>
  <cp:lastPrinted>2020-04-17T19:40:00Z</cp:lastPrinted>
  <dcterms:created xsi:type="dcterms:W3CDTF">2021-08-25T16:40:00Z</dcterms:created>
  <dcterms:modified xsi:type="dcterms:W3CDTF">2021-08-25T16:40:00Z</dcterms:modified>
</cp:coreProperties>
</file>